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7624" w14:textId="380CF218" w:rsidR="005E5DB0" w:rsidRDefault="005E5DB0" w:rsidP="005E5DB0">
      <w:pPr>
        <w:pStyle w:val="Paraspacing"/>
        <w:spacing w:after="0"/>
        <w:jc w:val="right"/>
      </w:pPr>
      <w:r>
        <w:t>13 April 2022</w:t>
      </w:r>
    </w:p>
    <w:p w14:paraId="10D9371F" w14:textId="77777777" w:rsidR="00310A6C" w:rsidRDefault="00310A6C">
      <w:pPr>
        <w:ind w:right="-285"/>
      </w:pPr>
      <w:bookmarkStart w:id="0" w:name="_GoBack"/>
    </w:p>
    <w:bookmarkEnd w:id="0"/>
    <w:p w14:paraId="194C6082" w14:textId="5338F400" w:rsidR="005F16F6" w:rsidRDefault="001C48D8" w:rsidP="00E95A71">
      <w:pPr>
        <w:ind w:right="-285"/>
        <w:jc w:val="center"/>
        <w:rPr>
          <w:u w:val="single"/>
        </w:rPr>
      </w:pPr>
      <w:r>
        <w:rPr>
          <w:u w:val="single"/>
        </w:rPr>
        <w:t>HOANG v THE QUEEN</w:t>
      </w:r>
    </w:p>
    <w:p w14:paraId="221F08B6" w14:textId="7DA6F8D3" w:rsidR="00310A6C" w:rsidRPr="005F16F6" w:rsidRDefault="00E95A71" w:rsidP="00E95A71">
      <w:pPr>
        <w:ind w:right="-285"/>
        <w:jc w:val="center"/>
      </w:pPr>
      <w:r w:rsidRPr="005F16F6">
        <w:t>[20</w:t>
      </w:r>
      <w:r w:rsidR="00960766">
        <w:t>2</w:t>
      </w:r>
      <w:r w:rsidR="006000AC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F854B7">
        <w:t>14</w:t>
      </w:r>
    </w:p>
    <w:p w14:paraId="1B9DEB69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7626896A" w14:textId="7CB2D3D9" w:rsidR="00EA04E7" w:rsidRDefault="00D90560" w:rsidP="00EA04E7">
      <w:pPr>
        <w:pStyle w:val="Paraspacing"/>
        <w:spacing w:after="200"/>
      </w:pPr>
      <w:r>
        <w:t>Today</w:t>
      </w:r>
      <w:r w:rsidR="00293AE6">
        <w:t>,</w:t>
      </w:r>
      <w:r w:rsidR="001C48D8">
        <w:t xml:space="preserve"> the High Court unanimously allowed appeal</w:t>
      </w:r>
      <w:r w:rsidR="00E43ED0">
        <w:t>s</w:t>
      </w:r>
      <w:r w:rsidR="001C48D8">
        <w:t xml:space="preserve"> </w:t>
      </w:r>
      <w:r w:rsidR="00264AD7">
        <w:t>from a decision of the Court of Criminal Appeal of the Supreme Court of New South Wales</w:t>
      </w:r>
      <w:r w:rsidR="004A1FD8">
        <w:t xml:space="preserve"> </w:t>
      </w:r>
      <w:r w:rsidR="007B5E5E">
        <w:t>concern</w:t>
      </w:r>
      <w:r w:rsidR="004A1FD8">
        <w:t>ing</w:t>
      </w:r>
      <w:r w:rsidR="007B5E5E">
        <w:t xml:space="preserve"> the </w:t>
      </w:r>
      <w:r w:rsidR="009A49A2">
        <w:t xml:space="preserve">mandatory discharge of a juror under </w:t>
      </w:r>
      <w:r w:rsidR="00B34A22">
        <w:t>s</w:t>
      </w:r>
      <w:r w:rsidR="001F1FCE">
        <w:t> </w:t>
      </w:r>
      <w:r w:rsidR="007B5E5E">
        <w:t>53A</w:t>
      </w:r>
      <w:r w:rsidR="001F1FCE">
        <w:t>(1)(c)</w:t>
      </w:r>
      <w:r w:rsidR="007B5E5E">
        <w:t xml:space="preserve"> of the </w:t>
      </w:r>
      <w:r w:rsidR="007B5E5E">
        <w:rPr>
          <w:i/>
          <w:iCs/>
        </w:rPr>
        <w:t xml:space="preserve">Jury Act 1977 </w:t>
      </w:r>
      <w:r w:rsidR="007B5E5E">
        <w:t>(NSW)</w:t>
      </w:r>
      <w:r w:rsidR="001A22A7">
        <w:t xml:space="preserve"> where the juror has </w:t>
      </w:r>
      <w:r w:rsidR="00F96307">
        <w:t xml:space="preserve">engaged in </w:t>
      </w:r>
      <w:r w:rsidR="001F1FCE">
        <w:t>"</w:t>
      </w:r>
      <w:r w:rsidR="00F96307">
        <w:t>m</w:t>
      </w:r>
      <w:r w:rsidR="001F1FCE">
        <w:t>isconduct"</w:t>
      </w:r>
      <w:r w:rsidR="00282E53">
        <w:t xml:space="preserve">.  </w:t>
      </w:r>
      <w:r w:rsidR="00CE0E25">
        <w:t>"[</w:t>
      </w:r>
      <w:r w:rsidR="00282E53">
        <w:t>M</w:t>
      </w:r>
      <w:r w:rsidR="00CE0E25">
        <w:t>]</w:t>
      </w:r>
      <w:r w:rsidR="00282E53">
        <w:t>isconduct</w:t>
      </w:r>
      <w:r w:rsidR="00CE0E25">
        <w:t>"</w:t>
      </w:r>
      <w:r w:rsidR="005D0025">
        <w:t xml:space="preserve"> </w:t>
      </w:r>
      <w:r w:rsidR="001F1FCE">
        <w:t>include</w:t>
      </w:r>
      <w:r w:rsidR="00F96307">
        <w:t>s</w:t>
      </w:r>
      <w:r w:rsidR="001F1FCE">
        <w:t xml:space="preserve"> </w:t>
      </w:r>
      <w:r w:rsidR="00A04671">
        <w:t xml:space="preserve">"conduct that </w:t>
      </w:r>
      <w:r w:rsidR="009B782E">
        <w:t xml:space="preserve">constitutes an offence against" the </w:t>
      </w:r>
      <w:r w:rsidR="009B782E">
        <w:rPr>
          <w:i/>
        </w:rPr>
        <w:t>Jury Act</w:t>
      </w:r>
      <w:r w:rsidR="00B34A22">
        <w:t xml:space="preserve">. </w:t>
      </w:r>
      <w:r w:rsidR="009B782E">
        <w:t xml:space="preserve"> </w:t>
      </w:r>
      <w:r w:rsidR="00DC027B">
        <w:t>I</w:t>
      </w:r>
      <w:r w:rsidR="009B782E">
        <w:t xml:space="preserve">t is an offence against </w:t>
      </w:r>
      <w:r w:rsidR="0069747F">
        <w:t xml:space="preserve">s 68C(1) for a juror for the trial of any criminal proceedings to make an inquiry </w:t>
      </w:r>
      <w:r w:rsidR="00F17947">
        <w:t xml:space="preserve">– </w:t>
      </w:r>
      <w:r w:rsidR="006E52A3">
        <w:t>such as</w:t>
      </w:r>
      <w:r w:rsidR="00F17947">
        <w:t xml:space="preserve"> conducting research by using the internet – </w:t>
      </w:r>
      <w:r w:rsidR="0069747F">
        <w:t>for</w:t>
      </w:r>
      <w:r w:rsidR="00F256D1">
        <w:t> </w:t>
      </w:r>
      <w:r w:rsidR="0069747F">
        <w:t xml:space="preserve">the purpose </w:t>
      </w:r>
      <w:r w:rsidR="00E7481B">
        <w:t xml:space="preserve">of </w:t>
      </w:r>
      <w:r w:rsidR="0083094F">
        <w:t>obtaining information about any matters relevant to the trial</w:t>
      </w:r>
      <w:r w:rsidR="0078439E">
        <w:t>.</w:t>
      </w:r>
    </w:p>
    <w:p w14:paraId="35312419" w14:textId="72B12DBA" w:rsidR="002E509F" w:rsidRDefault="00267395" w:rsidP="00A6409D">
      <w:pPr>
        <w:pStyle w:val="Paraspacing"/>
        <w:spacing w:after="200"/>
      </w:pPr>
      <w:r>
        <w:t xml:space="preserve">The appellant was </w:t>
      </w:r>
      <w:r w:rsidR="00224218">
        <w:t xml:space="preserve">tried </w:t>
      </w:r>
      <w:r w:rsidR="001847A4">
        <w:t>i</w:t>
      </w:r>
      <w:r w:rsidR="00224218">
        <w:t>n</w:t>
      </w:r>
      <w:r w:rsidR="001847A4">
        <w:t xml:space="preserve"> </w:t>
      </w:r>
      <w:r w:rsidR="00932959">
        <w:t xml:space="preserve">the District Court of New South Wales on an indictment charging him with </w:t>
      </w:r>
      <w:r w:rsidR="00726F32">
        <w:t xml:space="preserve">12 </w:t>
      </w:r>
      <w:r w:rsidR="00224218">
        <w:t>counts of sexual offences against children</w:t>
      </w:r>
      <w:r w:rsidR="00B456CD">
        <w:t xml:space="preserve">, which were alleged to have been committed </w:t>
      </w:r>
      <w:r w:rsidR="0021007C">
        <w:t>whilst the appellant was a mathematics tutor</w:t>
      </w:r>
      <w:r w:rsidR="00224218">
        <w:t>.</w:t>
      </w:r>
      <w:r w:rsidR="00AF6F1A">
        <w:t xml:space="preserve"> </w:t>
      </w:r>
      <w:r w:rsidR="00726F32">
        <w:t xml:space="preserve"> </w:t>
      </w:r>
      <w:r w:rsidR="00B4373C">
        <w:t>As part of its case</w:t>
      </w:r>
      <w:r w:rsidR="00FD0A0B">
        <w:t>, t</w:t>
      </w:r>
      <w:r w:rsidR="00A6409D">
        <w:t xml:space="preserve">he Crown led evidence that the appellant did not hold a Working with Children Check. </w:t>
      </w:r>
      <w:r w:rsidR="007279C7">
        <w:t xml:space="preserve"> </w:t>
      </w:r>
      <w:r w:rsidR="00A6409D">
        <w:t>Character evidence was adduced by the appellant to counter that evidence</w:t>
      </w:r>
      <w:r w:rsidR="00C93B2D">
        <w:t>,</w:t>
      </w:r>
      <w:r w:rsidR="00A6409D">
        <w:t xml:space="preserve"> </w:t>
      </w:r>
      <w:r w:rsidR="009D703C">
        <w:t>and</w:t>
      </w:r>
      <w:r w:rsidR="00AC5E44">
        <w:t xml:space="preserve"> </w:t>
      </w:r>
      <w:r w:rsidR="00A6409D">
        <w:t xml:space="preserve">his counsel made submissions </w:t>
      </w:r>
      <w:r w:rsidR="009D703C">
        <w:t>about that evidence</w:t>
      </w:r>
      <w:r w:rsidR="001D1902">
        <w:t>,</w:t>
      </w:r>
      <w:r w:rsidR="009D703C">
        <w:t xml:space="preserve"> which </w:t>
      </w:r>
      <w:r w:rsidR="00A6409D">
        <w:t xml:space="preserve">the trial judge </w:t>
      </w:r>
      <w:r w:rsidR="007279C7">
        <w:t xml:space="preserve">then </w:t>
      </w:r>
      <w:r w:rsidR="00A6409D">
        <w:t>referred to in her summing up.</w:t>
      </w:r>
      <w:r w:rsidR="0071538A">
        <w:t xml:space="preserve"> </w:t>
      </w:r>
      <w:r w:rsidR="007279C7">
        <w:t xml:space="preserve"> </w:t>
      </w:r>
      <w:r w:rsidR="00157E21">
        <w:t xml:space="preserve">During their deliberations, the jury provided a note to the trial judge stating they had reached </w:t>
      </w:r>
      <w:r w:rsidR="00D31F17">
        <w:t>unanimous verdicts</w:t>
      </w:r>
      <w:r w:rsidR="00157E21">
        <w:t xml:space="preserve"> on eight counts.</w:t>
      </w:r>
      <w:r w:rsidR="0009096F">
        <w:rPr>
          <w:b/>
          <w:bCs/>
        </w:rPr>
        <w:t xml:space="preserve"> </w:t>
      </w:r>
      <w:r w:rsidR="0009096F">
        <w:t>The following day</w:t>
      </w:r>
      <w:r w:rsidR="00A6409D">
        <w:t>, the</w:t>
      </w:r>
      <w:r w:rsidR="00DE4549">
        <w:t xml:space="preserve"> </w:t>
      </w:r>
      <w:r w:rsidR="00A6409D">
        <w:t xml:space="preserve">foreperson </w:t>
      </w:r>
      <w:r w:rsidR="005F704A">
        <w:t>provided</w:t>
      </w:r>
      <w:r w:rsidR="00A6409D">
        <w:t xml:space="preserve"> a note</w:t>
      </w:r>
      <w:r w:rsidR="00FE0ED1">
        <w:t xml:space="preserve"> to the trial judge</w:t>
      </w:r>
      <w:r w:rsidR="00A6409D">
        <w:t xml:space="preserve"> </w:t>
      </w:r>
      <w:r w:rsidR="000D4F89">
        <w:t>stating</w:t>
      </w:r>
      <w:r w:rsidR="006C345E">
        <w:t xml:space="preserve"> that a juror </w:t>
      </w:r>
      <w:r w:rsidR="0095541F">
        <w:t xml:space="preserve">had disclosed </w:t>
      </w:r>
      <w:r w:rsidR="00854713">
        <w:t xml:space="preserve">that </w:t>
      </w:r>
      <w:r w:rsidR="0095541F">
        <w:t xml:space="preserve">they </w:t>
      </w:r>
      <w:r w:rsidR="006C345E">
        <w:t xml:space="preserve">had </w:t>
      </w:r>
      <w:r w:rsidR="00F441F9">
        <w:t xml:space="preserve">Googled </w:t>
      </w:r>
      <w:r w:rsidR="00DC0ACD" w:rsidRPr="00DC0ACD">
        <w:t xml:space="preserve">the requirements for a </w:t>
      </w:r>
      <w:r w:rsidR="009259C4">
        <w:t>W</w:t>
      </w:r>
      <w:r w:rsidR="00DC0ACD" w:rsidRPr="00DC0ACD">
        <w:t xml:space="preserve">orking with </w:t>
      </w:r>
      <w:r w:rsidR="009259C4">
        <w:t>C</w:t>
      </w:r>
      <w:r w:rsidR="00DC0ACD" w:rsidRPr="00DC0ACD">
        <w:t xml:space="preserve">hildren </w:t>
      </w:r>
      <w:r w:rsidR="009259C4">
        <w:t>C</w:t>
      </w:r>
      <w:r w:rsidR="00DC0ACD" w:rsidRPr="00DC0ACD">
        <w:t>heck</w:t>
      </w:r>
      <w:r w:rsidR="00E12527">
        <w:t xml:space="preserve"> </w:t>
      </w:r>
      <w:r w:rsidR="00D1702D">
        <w:t>and</w:t>
      </w:r>
      <w:r w:rsidR="009259C4">
        <w:t xml:space="preserve"> discover</w:t>
      </w:r>
      <w:r w:rsidR="00D1702D">
        <w:t>ed</w:t>
      </w:r>
      <w:r w:rsidR="00DC0ACD" w:rsidRPr="00DC0ACD">
        <w:t xml:space="preserve"> </w:t>
      </w:r>
      <w:r w:rsidR="009259C4" w:rsidRPr="00DC0ACD">
        <w:t>the</w:t>
      </w:r>
      <w:r w:rsidR="00D1702D">
        <w:t xml:space="preserve"> relevant</w:t>
      </w:r>
      <w:r w:rsidR="009259C4" w:rsidRPr="00DC0ACD">
        <w:t xml:space="preserve"> legislation</w:t>
      </w:r>
      <w:r w:rsidR="00097049">
        <w:t>.  The note stated</w:t>
      </w:r>
      <w:r w:rsidR="00045759">
        <w:t xml:space="preserve"> that</w:t>
      </w:r>
      <w:r w:rsidR="009259C4" w:rsidRPr="00DC0ACD">
        <w:t xml:space="preserve"> </w:t>
      </w:r>
      <w:r w:rsidR="00045759">
        <w:t>th</w:t>
      </w:r>
      <w:r w:rsidR="00DC0ACD" w:rsidRPr="00DC0ACD">
        <w:t>e juror had been a teacher and was curious as to why they did not have a check</w:t>
      </w:r>
      <w:r w:rsidR="008423DD">
        <w:t>.</w:t>
      </w:r>
      <w:r w:rsidR="00CA716D" w:rsidRPr="004E2C81">
        <w:t xml:space="preserve"> </w:t>
      </w:r>
      <w:r w:rsidR="00097049">
        <w:t xml:space="preserve"> </w:t>
      </w:r>
      <w:r w:rsidR="00922B66">
        <w:t>The trial judge</w:t>
      </w:r>
      <w:r w:rsidR="00CA716D" w:rsidRPr="004E2C81">
        <w:t xml:space="preserve"> </w:t>
      </w:r>
      <w:r w:rsidR="00EC10AC">
        <w:t xml:space="preserve">then </w:t>
      </w:r>
      <w:r w:rsidR="00CA716D" w:rsidRPr="004E2C81">
        <w:t xml:space="preserve">proceeded to take </w:t>
      </w:r>
      <w:r w:rsidR="00041C63">
        <w:t xml:space="preserve">ten </w:t>
      </w:r>
      <w:r w:rsidR="00FE0ED1">
        <w:t>verdicts</w:t>
      </w:r>
      <w:r w:rsidR="001A49FF">
        <w:t>,</w:t>
      </w:r>
      <w:r w:rsidR="00BB74CC">
        <w:t xml:space="preserve"> </w:t>
      </w:r>
      <w:r w:rsidR="00993645">
        <w:t>eight</w:t>
      </w:r>
      <w:r w:rsidR="00BB74CC">
        <w:t xml:space="preserve"> of which</w:t>
      </w:r>
      <w:r w:rsidR="00993645">
        <w:t xml:space="preserve"> </w:t>
      </w:r>
      <w:r w:rsidR="003321A0">
        <w:t>the jury had indi</w:t>
      </w:r>
      <w:r w:rsidR="000A0112">
        <w:t>cated</w:t>
      </w:r>
      <w:r w:rsidR="001D3BB5">
        <w:t xml:space="preserve"> </w:t>
      </w:r>
      <w:r w:rsidR="000A0112">
        <w:t>they had</w:t>
      </w:r>
      <w:r w:rsidR="007447C7">
        <w:t xml:space="preserve"> </w:t>
      </w:r>
      <w:r w:rsidR="001201F1">
        <w:t>reached the day prior to the juror's</w:t>
      </w:r>
      <w:r w:rsidR="00221BAB">
        <w:t xml:space="preserve"> Google search</w:t>
      </w:r>
      <w:r w:rsidR="00EE5E44">
        <w:t xml:space="preserve">, and </w:t>
      </w:r>
      <w:r w:rsidR="00EE5E44" w:rsidRPr="00EE5E44">
        <w:t>only then discharged the juror under s 53A(1)(c)</w:t>
      </w:r>
      <w:r w:rsidR="001211F6">
        <w:t>.</w:t>
      </w:r>
      <w:r w:rsidR="00CA716D" w:rsidRPr="004E2C81">
        <w:t xml:space="preserve"> </w:t>
      </w:r>
      <w:r w:rsidR="00F256D1">
        <w:t xml:space="preserve"> </w:t>
      </w:r>
      <w:r w:rsidR="004A57AA">
        <w:t>T</w:t>
      </w:r>
      <w:r w:rsidR="00CA716D">
        <w:t>he</w:t>
      </w:r>
      <w:r w:rsidR="00130A3F">
        <w:t xml:space="preserve"> </w:t>
      </w:r>
      <w:r w:rsidR="00CA716D">
        <w:t>remaining jurors later delivered</w:t>
      </w:r>
      <w:r w:rsidR="00E8314E">
        <w:t xml:space="preserve"> guilty verdicts</w:t>
      </w:r>
      <w:r w:rsidR="00CA716D">
        <w:t xml:space="preserve"> </w:t>
      </w:r>
      <w:r w:rsidR="009A161F">
        <w:t>in</w:t>
      </w:r>
      <w:r w:rsidR="00CA716D">
        <w:t xml:space="preserve"> respect </w:t>
      </w:r>
      <w:r w:rsidR="009A161F">
        <w:t>of</w:t>
      </w:r>
      <w:r w:rsidR="00CA716D">
        <w:t xml:space="preserve"> the</w:t>
      </w:r>
      <w:r w:rsidR="00E8314E">
        <w:t xml:space="preserve"> two remaining</w:t>
      </w:r>
      <w:r w:rsidR="00CA716D">
        <w:t xml:space="preserve"> counts.</w:t>
      </w:r>
    </w:p>
    <w:p w14:paraId="2DBC1381" w14:textId="63818EDC" w:rsidR="002024B0" w:rsidRDefault="00E17C6D" w:rsidP="00A6409D">
      <w:pPr>
        <w:pStyle w:val="Paraspacing"/>
        <w:spacing w:after="200"/>
      </w:pPr>
      <w:r>
        <w:t>A majority of t</w:t>
      </w:r>
      <w:r w:rsidR="00786392">
        <w:t xml:space="preserve">he Court of Criminal Appeal </w:t>
      </w:r>
      <w:r w:rsidR="00E93708">
        <w:t>dismissed the appellant's appeal, holding</w:t>
      </w:r>
      <w:r w:rsidR="001C45BD">
        <w:t xml:space="preserve"> </w:t>
      </w:r>
      <w:r w:rsidR="0084053F">
        <w:t xml:space="preserve">that </w:t>
      </w:r>
      <w:r w:rsidR="00F16BC5">
        <w:t>the juror had not engaged in misconduct</w:t>
      </w:r>
      <w:r w:rsidR="002262E8">
        <w:t xml:space="preserve"> because</w:t>
      </w:r>
      <w:r w:rsidR="00E93708">
        <w:t xml:space="preserve"> </w:t>
      </w:r>
      <w:r w:rsidR="001C403C">
        <w:t xml:space="preserve">the </w:t>
      </w:r>
      <w:r w:rsidR="00365D37" w:rsidRPr="00365D37">
        <w:t xml:space="preserve">juror </w:t>
      </w:r>
      <w:r w:rsidR="001C403C">
        <w:t xml:space="preserve">had </w:t>
      </w:r>
      <w:r w:rsidR="00365D37" w:rsidRPr="00365D37">
        <w:t>made the inquiry for the purpose of "satisfying herself as to why she did not require a Working with Children Check"</w:t>
      </w:r>
      <w:r w:rsidR="00612E2D">
        <w:t>,</w:t>
      </w:r>
      <w:r w:rsidR="00365D37" w:rsidRPr="00365D37">
        <w:t xml:space="preserve"> </w:t>
      </w:r>
      <w:r w:rsidR="0006303B">
        <w:t>which</w:t>
      </w:r>
      <w:r w:rsidR="00365D37" w:rsidRPr="00365D37">
        <w:t xml:space="preserve"> was not a matter relevant to the trial.  The</w:t>
      </w:r>
      <w:r w:rsidR="00BC00AA">
        <w:t> </w:t>
      </w:r>
      <w:r w:rsidR="009E0AB0">
        <w:t>Court</w:t>
      </w:r>
      <w:r w:rsidR="007A18DA">
        <w:t xml:space="preserve"> of Criminal Appeal</w:t>
      </w:r>
      <w:r w:rsidR="00365D37" w:rsidRPr="00365D37">
        <w:t xml:space="preserve"> also held that</w:t>
      </w:r>
      <w:r w:rsidR="00E91467">
        <w:t xml:space="preserve"> </w:t>
      </w:r>
      <w:r w:rsidR="00DF0C32">
        <w:t>mandatory</w:t>
      </w:r>
      <w:r w:rsidR="00E91467">
        <w:t xml:space="preserve"> discharge </w:t>
      </w:r>
      <w:r w:rsidR="00BA61AD">
        <w:t>und</w:t>
      </w:r>
      <w:r w:rsidR="00FD380F">
        <w:t>er s 53A</w:t>
      </w:r>
      <w:r w:rsidR="00F10B80">
        <w:t>(1)(c)</w:t>
      </w:r>
      <w:r w:rsidR="00FD380F">
        <w:t xml:space="preserve"> </w:t>
      </w:r>
      <w:r w:rsidR="00E91467">
        <w:t xml:space="preserve">was not </w:t>
      </w:r>
      <w:r w:rsidR="00DF0C32">
        <w:t>required</w:t>
      </w:r>
      <w:r w:rsidR="00E91467">
        <w:t xml:space="preserve"> </w:t>
      </w:r>
      <w:r w:rsidR="009E0AB0">
        <w:t>before</w:t>
      </w:r>
      <w:r w:rsidR="00E91467">
        <w:t xml:space="preserve"> </w:t>
      </w:r>
      <w:r w:rsidR="008815A0">
        <w:t xml:space="preserve">the </w:t>
      </w:r>
      <w:r w:rsidR="00E91467">
        <w:t xml:space="preserve">trial judge </w:t>
      </w:r>
      <w:r w:rsidR="00800D34">
        <w:t>took</w:t>
      </w:r>
      <w:r w:rsidR="00E91467">
        <w:t xml:space="preserve"> the </w:t>
      </w:r>
      <w:r w:rsidR="00982409">
        <w:t xml:space="preserve">ten verdicts as her Honour had only </w:t>
      </w:r>
      <w:r w:rsidR="00365D37" w:rsidRPr="00365D37">
        <w:t xml:space="preserve">tentatively formed the view that there was misconduct </w:t>
      </w:r>
      <w:r w:rsidR="00DC3874">
        <w:t>before</w:t>
      </w:r>
      <w:r w:rsidR="00365D37" w:rsidRPr="00365D37">
        <w:t xml:space="preserve"> taking th</w:t>
      </w:r>
      <w:r w:rsidR="00612E2D">
        <w:t>ose</w:t>
      </w:r>
      <w:r w:rsidR="00365D37" w:rsidRPr="00365D37">
        <w:t xml:space="preserve"> verdicts</w:t>
      </w:r>
      <w:r w:rsidR="00E331BC">
        <w:t>.</w:t>
      </w:r>
    </w:p>
    <w:p w14:paraId="514207D6" w14:textId="6EA276E4" w:rsidR="002A0C56" w:rsidRPr="00823391" w:rsidRDefault="0085718F" w:rsidP="00377623">
      <w:pPr>
        <w:pStyle w:val="Paraspacing"/>
        <w:spacing w:after="200"/>
      </w:pPr>
      <w:r w:rsidRPr="0085718F">
        <w:t xml:space="preserve">The </w:t>
      </w:r>
      <w:r w:rsidR="00CB029F">
        <w:t xml:space="preserve">High </w:t>
      </w:r>
      <w:r>
        <w:t xml:space="preserve">Court </w:t>
      </w:r>
      <w:r w:rsidR="00DB45F8">
        <w:t xml:space="preserve">unanimously </w:t>
      </w:r>
      <w:r>
        <w:t>held that</w:t>
      </w:r>
      <w:r w:rsidRPr="0085718F">
        <w:t xml:space="preserve"> </w:t>
      </w:r>
      <w:r w:rsidR="00B444C4">
        <w:t xml:space="preserve">the juror did engage in misconduct and the trial judge erred in taking the verdicts before discharging the juror.  </w:t>
      </w:r>
      <w:r w:rsidR="00245762">
        <w:t xml:space="preserve">The phrase </w:t>
      </w:r>
      <w:r w:rsidRPr="0085718F">
        <w:t>"information about ... any matters relevant to the trial" is to be understood as including</w:t>
      </w:r>
      <w:r w:rsidR="00E83B2C">
        <w:t>, at least,</w:t>
      </w:r>
      <w:r w:rsidRPr="0085718F">
        <w:t xml:space="preserve"> information about matters of evidence given or addresses to the jury at the tria</w:t>
      </w:r>
      <w:r w:rsidR="009D55D1">
        <w:t>l</w:t>
      </w:r>
      <w:r w:rsidR="00714E83">
        <w:t>.  Section 68C</w:t>
      </w:r>
      <w:r w:rsidR="00E83B2C">
        <w:t>(1)</w:t>
      </w:r>
      <w:r w:rsidR="00714E83">
        <w:t xml:space="preserve"> </w:t>
      </w:r>
      <w:r w:rsidR="00CF462A">
        <w:t>is not concerned with the juror's motive.</w:t>
      </w:r>
      <w:r w:rsidR="009D55D1">
        <w:t xml:space="preserve"> </w:t>
      </w:r>
      <w:r w:rsidR="001A4157">
        <w:t xml:space="preserve"> It is the fact of the inquiry, and that the </w:t>
      </w:r>
      <w:r w:rsidR="001A4157" w:rsidRPr="009359A6">
        <w:t>purpose</w:t>
      </w:r>
      <w:r w:rsidR="001A4157">
        <w:t xml:space="preserve"> of the </w:t>
      </w:r>
      <w:r w:rsidR="009359A6">
        <w:t xml:space="preserve">inquiry was to obtain information about a particular matter relevant to the trial, which is the subject of the prohibition.  </w:t>
      </w:r>
      <w:r w:rsidR="00FC048D">
        <w:t xml:space="preserve">In this case, </w:t>
      </w:r>
      <w:r w:rsidR="00C5230E">
        <w:t xml:space="preserve">the matter about which the juror made the inquiry was the Working with Children Check, which was the subject of evidence and was referred to </w:t>
      </w:r>
      <w:r w:rsidR="00CC49F5">
        <w:t xml:space="preserve">in defence counsel's submissions and the trial judge's summing up.  </w:t>
      </w:r>
      <w:r w:rsidR="00F825F3">
        <w:t>D</w:t>
      </w:r>
      <w:r w:rsidR="0003747C">
        <w:t>ischarge</w:t>
      </w:r>
      <w:r w:rsidR="0035563A">
        <w:t xml:space="preserve"> </w:t>
      </w:r>
      <w:r w:rsidR="0003747C">
        <w:t xml:space="preserve">was </w:t>
      </w:r>
      <w:r w:rsidR="00AB6BA3">
        <w:t xml:space="preserve">therefore </w:t>
      </w:r>
      <w:r w:rsidR="0003747C">
        <w:t>mandatory</w:t>
      </w:r>
      <w:r w:rsidR="00E62614">
        <w:t>.</w:t>
      </w:r>
      <w:r w:rsidR="00A05801">
        <w:t xml:space="preserve"> </w:t>
      </w:r>
      <w:r w:rsidR="00277A00">
        <w:t xml:space="preserve"> </w:t>
      </w:r>
      <w:r w:rsidR="00323709">
        <w:t xml:space="preserve">The </w:t>
      </w:r>
      <w:r w:rsidR="000A13EA">
        <w:t xml:space="preserve">High </w:t>
      </w:r>
      <w:r w:rsidR="00666F93">
        <w:t xml:space="preserve">Court </w:t>
      </w:r>
      <w:r w:rsidR="00323709">
        <w:t>quashed the appellant</w:t>
      </w:r>
      <w:r w:rsidR="009D34DC">
        <w:t>'</w:t>
      </w:r>
      <w:r w:rsidR="00323709">
        <w:t xml:space="preserve">s convictions on the </w:t>
      </w:r>
      <w:r w:rsidR="00FF5778">
        <w:t xml:space="preserve">counts in respect of which </w:t>
      </w:r>
      <w:r w:rsidR="003646D7">
        <w:t>verdicts of guilty were entered before the juror was discharged</w:t>
      </w:r>
      <w:r w:rsidR="00E326C1">
        <w:t>, ordered the</w:t>
      </w:r>
      <w:r w:rsidR="00421471">
        <w:t>re be a new tri</w:t>
      </w:r>
      <w:r w:rsidR="001C436A">
        <w:t>a</w:t>
      </w:r>
      <w:r w:rsidR="00421471">
        <w:t xml:space="preserve">l on those counts, and </w:t>
      </w:r>
      <w:r w:rsidR="001C436A">
        <w:t>remitted</w:t>
      </w:r>
      <w:r w:rsidR="00421471">
        <w:t xml:space="preserve"> the matter to the Court of Criminal Appeal</w:t>
      </w:r>
      <w:r w:rsidR="001C436A">
        <w:t xml:space="preserve"> in respect of the appellant's sentence</w:t>
      </w:r>
      <w:r w:rsidR="00630D6E">
        <w:t xml:space="preserve"> on the remaining counts</w:t>
      </w:r>
      <w:r w:rsidR="004720AC" w:rsidRPr="00823391">
        <w:t>.</w:t>
      </w:r>
    </w:p>
    <w:p w14:paraId="78E4CB21" w14:textId="0F33CCBC" w:rsidR="0057390A" w:rsidRPr="00955AA5" w:rsidRDefault="005C155B" w:rsidP="002A0C56">
      <w:pPr>
        <w:pStyle w:val="Paraspacing"/>
        <w:numPr>
          <w:ilvl w:val="0"/>
          <w:numId w:val="3"/>
        </w:numPr>
        <w:spacing w:after="200"/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57390A" w:rsidRPr="00955AA5" w:rsidSect="00B70D7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92" w:bottom="709" w:left="99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83F3" w14:textId="77777777" w:rsidR="009C3E61" w:rsidRDefault="009C3E61">
      <w:r>
        <w:separator/>
      </w:r>
    </w:p>
  </w:endnote>
  <w:endnote w:type="continuationSeparator" w:id="0">
    <w:p w14:paraId="68FAB1FD" w14:textId="77777777" w:rsidR="009C3E61" w:rsidRDefault="009C3E61">
      <w:r>
        <w:continuationSeparator/>
      </w:r>
    </w:p>
  </w:endnote>
  <w:endnote w:type="continuationNotice" w:id="1">
    <w:p w14:paraId="1A21D87B" w14:textId="77777777" w:rsidR="009C3E61" w:rsidRDefault="009C3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E205" w14:textId="77777777" w:rsidR="00E50DF1" w:rsidRDefault="00E50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D84B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0A9D9A1A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B2D9DCD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8E3D" w14:textId="77777777" w:rsidR="009C3E61" w:rsidRDefault="009C3E61">
      <w:r>
        <w:separator/>
      </w:r>
    </w:p>
  </w:footnote>
  <w:footnote w:type="continuationSeparator" w:id="0">
    <w:p w14:paraId="6E6E705E" w14:textId="77777777" w:rsidR="009C3E61" w:rsidRDefault="009C3E61">
      <w:r>
        <w:continuationSeparator/>
      </w:r>
    </w:p>
  </w:footnote>
  <w:footnote w:type="continuationNotice" w:id="1">
    <w:p w14:paraId="4436F810" w14:textId="77777777" w:rsidR="009C3E61" w:rsidRDefault="009C3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B6E3" w14:textId="77777777" w:rsidR="00464082" w:rsidRDefault="00464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DFE54" w14:textId="77777777" w:rsidR="00464082" w:rsidRDefault="0046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672A" w14:textId="77777777" w:rsidR="00464082" w:rsidRDefault="00464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68E99" w14:textId="77777777" w:rsidR="00464082" w:rsidRDefault="00464082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7B3E" w14:textId="77777777" w:rsidR="00464082" w:rsidRDefault="00D006B1">
    <w:pPr>
      <w:pStyle w:val="Header"/>
      <w:jc w:val="center"/>
    </w:pPr>
    <w:r>
      <w:rPr>
        <w:noProof/>
        <w:lang w:val="en-US" w:eastAsia="zh-TW"/>
      </w:rPr>
      <w:object w:dxaOrig="1440" w:dyaOrig="1440" w14:anchorId="023C4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2.3pt;width:84.8pt;height:60.25pt;z-index:251658240;visibility:visible;mso-wrap-edited:f;mso-position-horizontal:center" o:allowincell="f">
          <v:imagedata r:id="rId1" o:title="" gain="2147483647f"/>
          <w10:wrap type="topAndBottom"/>
        </v:shape>
        <o:OLEObject Type="Embed" ProgID="Word.Picture.8" ShapeID="_x0000_s2050" DrawAspect="Content" ObjectID="_1711347666" r:id="rId2"/>
      </w:object>
    </w:r>
  </w:p>
  <w:p w14:paraId="7AD63A1E" w14:textId="77777777" w:rsidR="00464082" w:rsidRDefault="00464082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299"/>
    <w:multiLevelType w:val="hybridMultilevel"/>
    <w:tmpl w:val="C0D06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0"/>
    <w:rsid w:val="00002162"/>
    <w:rsid w:val="00005F12"/>
    <w:rsid w:val="000073B5"/>
    <w:rsid w:val="0001110D"/>
    <w:rsid w:val="00011CFB"/>
    <w:rsid w:val="00013F34"/>
    <w:rsid w:val="0001433C"/>
    <w:rsid w:val="00015581"/>
    <w:rsid w:val="00022A30"/>
    <w:rsid w:val="00023D22"/>
    <w:rsid w:val="00026B77"/>
    <w:rsid w:val="00033089"/>
    <w:rsid w:val="0003479E"/>
    <w:rsid w:val="0003545B"/>
    <w:rsid w:val="0003747C"/>
    <w:rsid w:val="000407D5"/>
    <w:rsid w:val="000410EC"/>
    <w:rsid w:val="00041C63"/>
    <w:rsid w:val="00041E96"/>
    <w:rsid w:val="00045759"/>
    <w:rsid w:val="00046AF5"/>
    <w:rsid w:val="000474B9"/>
    <w:rsid w:val="0005089F"/>
    <w:rsid w:val="00052656"/>
    <w:rsid w:val="00053D75"/>
    <w:rsid w:val="00053F32"/>
    <w:rsid w:val="000543D1"/>
    <w:rsid w:val="0006303B"/>
    <w:rsid w:val="00063BCA"/>
    <w:rsid w:val="00066365"/>
    <w:rsid w:val="00071071"/>
    <w:rsid w:val="00073067"/>
    <w:rsid w:val="000740B0"/>
    <w:rsid w:val="000772E6"/>
    <w:rsid w:val="00080205"/>
    <w:rsid w:val="000812DE"/>
    <w:rsid w:val="00083007"/>
    <w:rsid w:val="0008345D"/>
    <w:rsid w:val="00085C95"/>
    <w:rsid w:val="0009065C"/>
    <w:rsid w:val="0009096F"/>
    <w:rsid w:val="00090F8A"/>
    <w:rsid w:val="0009205A"/>
    <w:rsid w:val="00093676"/>
    <w:rsid w:val="00096B58"/>
    <w:rsid w:val="00097049"/>
    <w:rsid w:val="00097C22"/>
    <w:rsid w:val="000A00D1"/>
    <w:rsid w:val="000A0112"/>
    <w:rsid w:val="000A06EE"/>
    <w:rsid w:val="000A13EA"/>
    <w:rsid w:val="000A2548"/>
    <w:rsid w:val="000A2A5B"/>
    <w:rsid w:val="000A3634"/>
    <w:rsid w:val="000A762A"/>
    <w:rsid w:val="000B08F2"/>
    <w:rsid w:val="000B19A7"/>
    <w:rsid w:val="000B251C"/>
    <w:rsid w:val="000B4F5D"/>
    <w:rsid w:val="000B68C6"/>
    <w:rsid w:val="000C23A6"/>
    <w:rsid w:val="000C698E"/>
    <w:rsid w:val="000D4F89"/>
    <w:rsid w:val="000D5796"/>
    <w:rsid w:val="000D5FE9"/>
    <w:rsid w:val="000D63B7"/>
    <w:rsid w:val="000D70A7"/>
    <w:rsid w:val="000E3103"/>
    <w:rsid w:val="000E68F0"/>
    <w:rsid w:val="000E7895"/>
    <w:rsid w:val="000E7B2A"/>
    <w:rsid w:val="000E7E75"/>
    <w:rsid w:val="000F0F48"/>
    <w:rsid w:val="000F1746"/>
    <w:rsid w:val="000F293D"/>
    <w:rsid w:val="000F2AE7"/>
    <w:rsid w:val="000F5C84"/>
    <w:rsid w:val="001002E1"/>
    <w:rsid w:val="0010706A"/>
    <w:rsid w:val="00110045"/>
    <w:rsid w:val="001111AC"/>
    <w:rsid w:val="00112E62"/>
    <w:rsid w:val="001130AB"/>
    <w:rsid w:val="001201F1"/>
    <w:rsid w:val="00120FE2"/>
    <w:rsid w:val="001211F6"/>
    <w:rsid w:val="001268CB"/>
    <w:rsid w:val="00130A3F"/>
    <w:rsid w:val="0013147A"/>
    <w:rsid w:val="0013173E"/>
    <w:rsid w:val="001338E0"/>
    <w:rsid w:val="001347CB"/>
    <w:rsid w:val="00135429"/>
    <w:rsid w:val="00136577"/>
    <w:rsid w:val="0013767C"/>
    <w:rsid w:val="00140298"/>
    <w:rsid w:val="00142DAD"/>
    <w:rsid w:val="00142E4A"/>
    <w:rsid w:val="001439A4"/>
    <w:rsid w:val="00143F96"/>
    <w:rsid w:val="00144404"/>
    <w:rsid w:val="0014505E"/>
    <w:rsid w:val="00156BC1"/>
    <w:rsid w:val="00157A42"/>
    <w:rsid w:val="00157E21"/>
    <w:rsid w:val="001613F9"/>
    <w:rsid w:val="0016238C"/>
    <w:rsid w:val="00162961"/>
    <w:rsid w:val="00163459"/>
    <w:rsid w:val="00163A98"/>
    <w:rsid w:val="00163AE9"/>
    <w:rsid w:val="00163D45"/>
    <w:rsid w:val="00165D19"/>
    <w:rsid w:val="00170A90"/>
    <w:rsid w:val="00171AD3"/>
    <w:rsid w:val="00171BDE"/>
    <w:rsid w:val="00173DFD"/>
    <w:rsid w:val="001749EE"/>
    <w:rsid w:val="001847A4"/>
    <w:rsid w:val="0019279F"/>
    <w:rsid w:val="00192BF7"/>
    <w:rsid w:val="00195DA9"/>
    <w:rsid w:val="00197D6F"/>
    <w:rsid w:val="001A139B"/>
    <w:rsid w:val="001A22A7"/>
    <w:rsid w:val="001A32DC"/>
    <w:rsid w:val="001A4157"/>
    <w:rsid w:val="001A4398"/>
    <w:rsid w:val="001A49FF"/>
    <w:rsid w:val="001A5DF9"/>
    <w:rsid w:val="001A6BF1"/>
    <w:rsid w:val="001A6E71"/>
    <w:rsid w:val="001B3B56"/>
    <w:rsid w:val="001B7ADF"/>
    <w:rsid w:val="001C1EBD"/>
    <w:rsid w:val="001C31F9"/>
    <w:rsid w:val="001C3B15"/>
    <w:rsid w:val="001C403C"/>
    <w:rsid w:val="001C436A"/>
    <w:rsid w:val="001C45BD"/>
    <w:rsid w:val="001C48D8"/>
    <w:rsid w:val="001C6C63"/>
    <w:rsid w:val="001D0D11"/>
    <w:rsid w:val="001D1902"/>
    <w:rsid w:val="001D3BB5"/>
    <w:rsid w:val="001D678C"/>
    <w:rsid w:val="001D6B94"/>
    <w:rsid w:val="001D6F69"/>
    <w:rsid w:val="001E5148"/>
    <w:rsid w:val="001E5F6A"/>
    <w:rsid w:val="001E71DE"/>
    <w:rsid w:val="001E7661"/>
    <w:rsid w:val="001E7CB0"/>
    <w:rsid w:val="001E7CC8"/>
    <w:rsid w:val="001E7E36"/>
    <w:rsid w:val="001F139A"/>
    <w:rsid w:val="001F1FCE"/>
    <w:rsid w:val="001F4840"/>
    <w:rsid w:val="001F6212"/>
    <w:rsid w:val="001F68F0"/>
    <w:rsid w:val="001F6ED4"/>
    <w:rsid w:val="002017F0"/>
    <w:rsid w:val="002018D5"/>
    <w:rsid w:val="002024B0"/>
    <w:rsid w:val="00202B2B"/>
    <w:rsid w:val="00205A1F"/>
    <w:rsid w:val="0020769E"/>
    <w:rsid w:val="0021007C"/>
    <w:rsid w:val="00213403"/>
    <w:rsid w:val="002135D9"/>
    <w:rsid w:val="00213ED1"/>
    <w:rsid w:val="0021613A"/>
    <w:rsid w:val="0021783F"/>
    <w:rsid w:val="00221BAB"/>
    <w:rsid w:val="00222CC7"/>
    <w:rsid w:val="00224218"/>
    <w:rsid w:val="002260E9"/>
    <w:rsid w:val="002262E8"/>
    <w:rsid w:val="0023352C"/>
    <w:rsid w:val="00235037"/>
    <w:rsid w:val="0023549E"/>
    <w:rsid w:val="002355CA"/>
    <w:rsid w:val="00237EA1"/>
    <w:rsid w:val="00241777"/>
    <w:rsid w:val="00242D48"/>
    <w:rsid w:val="00242D7F"/>
    <w:rsid w:val="00243A37"/>
    <w:rsid w:val="0024497C"/>
    <w:rsid w:val="002453E7"/>
    <w:rsid w:val="00245762"/>
    <w:rsid w:val="00245941"/>
    <w:rsid w:val="002504CA"/>
    <w:rsid w:val="00250AEC"/>
    <w:rsid w:val="00250F40"/>
    <w:rsid w:val="00251308"/>
    <w:rsid w:val="002519E6"/>
    <w:rsid w:val="00251F25"/>
    <w:rsid w:val="0025226F"/>
    <w:rsid w:val="00252F47"/>
    <w:rsid w:val="002534D6"/>
    <w:rsid w:val="00255F0F"/>
    <w:rsid w:val="002578A6"/>
    <w:rsid w:val="00257932"/>
    <w:rsid w:val="002606B7"/>
    <w:rsid w:val="00262158"/>
    <w:rsid w:val="002638E2"/>
    <w:rsid w:val="00264AD7"/>
    <w:rsid w:val="00264D6C"/>
    <w:rsid w:val="00266E71"/>
    <w:rsid w:val="00267395"/>
    <w:rsid w:val="00267AAF"/>
    <w:rsid w:val="00270750"/>
    <w:rsid w:val="00271175"/>
    <w:rsid w:val="0027202F"/>
    <w:rsid w:val="00272B01"/>
    <w:rsid w:val="00274092"/>
    <w:rsid w:val="00274F97"/>
    <w:rsid w:val="00275200"/>
    <w:rsid w:val="00277A00"/>
    <w:rsid w:val="00277E81"/>
    <w:rsid w:val="00280405"/>
    <w:rsid w:val="00281B30"/>
    <w:rsid w:val="00282BC1"/>
    <w:rsid w:val="00282CEA"/>
    <w:rsid w:val="00282E53"/>
    <w:rsid w:val="00293AE6"/>
    <w:rsid w:val="00293B73"/>
    <w:rsid w:val="00294A7E"/>
    <w:rsid w:val="00295274"/>
    <w:rsid w:val="002963D9"/>
    <w:rsid w:val="00297AE9"/>
    <w:rsid w:val="002A03F9"/>
    <w:rsid w:val="002A0C56"/>
    <w:rsid w:val="002A0ECE"/>
    <w:rsid w:val="002A1836"/>
    <w:rsid w:val="002A1D32"/>
    <w:rsid w:val="002A20FB"/>
    <w:rsid w:val="002A3B53"/>
    <w:rsid w:val="002A4C41"/>
    <w:rsid w:val="002B2849"/>
    <w:rsid w:val="002B40FB"/>
    <w:rsid w:val="002B7613"/>
    <w:rsid w:val="002C2228"/>
    <w:rsid w:val="002C22FA"/>
    <w:rsid w:val="002C2F0B"/>
    <w:rsid w:val="002C3381"/>
    <w:rsid w:val="002C6132"/>
    <w:rsid w:val="002D0453"/>
    <w:rsid w:val="002D150A"/>
    <w:rsid w:val="002D1B3D"/>
    <w:rsid w:val="002D23D6"/>
    <w:rsid w:val="002D24CB"/>
    <w:rsid w:val="002D2DE8"/>
    <w:rsid w:val="002D2FA3"/>
    <w:rsid w:val="002D4DDD"/>
    <w:rsid w:val="002D73A1"/>
    <w:rsid w:val="002E18CE"/>
    <w:rsid w:val="002E47D9"/>
    <w:rsid w:val="002E509F"/>
    <w:rsid w:val="002F0E87"/>
    <w:rsid w:val="002F2518"/>
    <w:rsid w:val="002F4B8C"/>
    <w:rsid w:val="002F6444"/>
    <w:rsid w:val="002F6968"/>
    <w:rsid w:val="00300BAE"/>
    <w:rsid w:val="003054F6"/>
    <w:rsid w:val="00305823"/>
    <w:rsid w:val="00305F9E"/>
    <w:rsid w:val="0030692D"/>
    <w:rsid w:val="00307D2E"/>
    <w:rsid w:val="00310A6C"/>
    <w:rsid w:val="00310E0B"/>
    <w:rsid w:val="00310E56"/>
    <w:rsid w:val="003126BE"/>
    <w:rsid w:val="003151F2"/>
    <w:rsid w:val="00315B61"/>
    <w:rsid w:val="003163E3"/>
    <w:rsid w:val="00323709"/>
    <w:rsid w:val="003255E2"/>
    <w:rsid w:val="00325D58"/>
    <w:rsid w:val="00326EB1"/>
    <w:rsid w:val="0033095B"/>
    <w:rsid w:val="003321A0"/>
    <w:rsid w:val="00333B0C"/>
    <w:rsid w:val="00336A58"/>
    <w:rsid w:val="00341195"/>
    <w:rsid w:val="00341501"/>
    <w:rsid w:val="003451BB"/>
    <w:rsid w:val="003462B0"/>
    <w:rsid w:val="00346C6A"/>
    <w:rsid w:val="0035185D"/>
    <w:rsid w:val="00352859"/>
    <w:rsid w:val="003531C9"/>
    <w:rsid w:val="00353A47"/>
    <w:rsid w:val="003544E8"/>
    <w:rsid w:val="0035563A"/>
    <w:rsid w:val="003556C5"/>
    <w:rsid w:val="00355BCD"/>
    <w:rsid w:val="00356385"/>
    <w:rsid w:val="00357E92"/>
    <w:rsid w:val="00360501"/>
    <w:rsid w:val="00360A4A"/>
    <w:rsid w:val="00362511"/>
    <w:rsid w:val="003633C8"/>
    <w:rsid w:val="003646D7"/>
    <w:rsid w:val="00365D37"/>
    <w:rsid w:val="003702C6"/>
    <w:rsid w:val="00373529"/>
    <w:rsid w:val="003737A8"/>
    <w:rsid w:val="00373BA2"/>
    <w:rsid w:val="003751B0"/>
    <w:rsid w:val="00375876"/>
    <w:rsid w:val="00377623"/>
    <w:rsid w:val="0038214F"/>
    <w:rsid w:val="0038225D"/>
    <w:rsid w:val="003825AA"/>
    <w:rsid w:val="00383CF5"/>
    <w:rsid w:val="00395290"/>
    <w:rsid w:val="0039615C"/>
    <w:rsid w:val="003A1618"/>
    <w:rsid w:val="003B0083"/>
    <w:rsid w:val="003B033E"/>
    <w:rsid w:val="003B18E1"/>
    <w:rsid w:val="003B317D"/>
    <w:rsid w:val="003B3CDA"/>
    <w:rsid w:val="003B44A6"/>
    <w:rsid w:val="003B76A5"/>
    <w:rsid w:val="003C145E"/>
    <w:rsid w:val="003C4A33"/>
    <w:rsid w:val="003C5FDE"/>
    <w:rsid w:val="003C6B07"/>
    <w:rsid w:val="003D163F"/>
    <w:rsid w:val="003D2472"/>
    <w:rsid w:val="003D32B9"/>
    <w:rsid w:val="003D7CDE"/>
    <w:rsid w:val="003E4DB1"/>
    <w:rsid w:val="003F5085"/>
    <w:rsid w:val="003F6965"/>
    <w:rsid w:val="003F7134"/>
    <w:rsid w:val="003F7997"/>
    <w:rsid w:val="00402406"/>
    <w:rsid w:val="00403743"/>
    <w:rsid w:val="00403C90"/>
    <w:rsid w:val="00405EFE"/>
    <w:rsid w:val="004078A9"/>
    <w:rsid w:val="00411C6E"/>
    <w:rsid w:val="00412D10"/>
    <w:rsid w:val="0041756E"/>
    <w:rsid w:val="0042080D"/>
    <w:rsid w:val="004212A8"/>
    <w:rsid w:val="00421471"/>
    <w:rsid w:val="0042451F"/>
    <w:rsid w:val="00425FA3"/>
    <w:rsid w:val="00426FCE"/>
    <w:rsid w:val="00427C3A"/>
    <w:rsid w:val="0043206B"/>
    <w:rsid w:val="00432941"/>
    <w:rsid w:val="0043439E"/>
    <w:rsid w:val="00436573"/>
    <w:rsid w:val="004438D0"/>
    <w:rsid w:val="00443B63"/>
    <w:rsid w:val="00443C39"/>
    <w:rsid w:val="00443C63"/>
    <w:rsid w:val="004464AE"/>
    <w:rsid w:val="00446D23"/>
    <w:rsid w:val="00450E77"/>
    <w:rsid w:val="00453CA8"/>
    <w:rsid w:val="004568EC"/>
    <w:rsid w:val="00457EE2"/>
    <w:rsid w:val="00462923"/>
    <w:rsid w:val="00462FA0"/>
    <w:rsid w:val="00464082"/>
    <w:rsid w:val="00464774"/>
    <w:rsid w:val="00464E98"/>
    <w:rsid w:val="00466D71"/>
    <w:rsid w:val="00467338"/>
    <w:rsid w:val="004679EB"/>
    <w:rsid w:val="00470A32"/>
    <w:rsid w:val="004720AC"/>
    <w:rsid w:val="00472CC8"/>
    <w:rsid w:val="0047737D"/>
    <w:rsid w:val="0048383F"/>
    <w:rsid w:val="004906FC"/>
    <w:rsid w:val="004911E1"/>
    <w:rsid w:val="004938DE"/>
    <w:rsid w:val="00493D9B"/>
    <w:rsid w:val="00494B0E"/>
    <w:rsid w:val="00494B96"/>
    <w:rsid w:val="004A095E"/>
    <w:rsid w:val="004A1403"/>
    <w:rsid w:val="004A19AE"/>
    <w:rsid w:val="004A1FD8"/>
    <w:rsid w:val="004A57AA"/>
    <w:rsid w:val="004A605F"/>
    <w:rsid w:val="004A769C"/>
    <w:rsid w:val="004B0B21"/>
    <w:rsid w:val="004B1177"/>
    <w:rsid w:val="004B63F5"/>
    <w:rsid w:val="004C0C24"/>
    <w:rsid w:val="004C262F"/>
    <w:rsid w:val="004C70BC"/>
    <w:rsid w:val="004C797D"/>
    <w:rsid w:val="004D3682"/>
    <w:rsid w:val="004D52A3"/>
    <w:rsid w:val="004D59AC"/>
    <w:rsid w:val="004E1FA5"/>
    <w:rsid w:val="004E5C45"/>
    <w:rsid w:val="004E6306"/>
    <w:rsid w:val="004E6620"/>
    <w:rsid w:val="004F22B2"/>
    <w:rsid w:val="004F3DC3"/>
    <w:rsid w:val="004F5161"/>
    <w:rsid w:val="004F6CE9"/>
    <w:rsid w:val="0050071C"/>
    <w:rsid w:val="00500F3F"/>
    <w:rsid w:val="00501EDA"/>
    <w:rsid w:val="00503A20"/>
    <w:rsid w:val="005078FF"/>
    <w:rsid w:val="00510658"/>
    <w:rsid w:val="005152BC"/>
    <w:rsid w:val="0051576A"/>
    <w:rsid w:val="0051641C"/>
    <w:rsid w:val="0052278D"/>
    <w:rsid w:val="00522E80"/>
    <w:rsid w:val="005277E0"/>
    <w:rsid w:val="005346F2"/>
    <w:rsid w:val="00534AE3"/>
    <w:rsid w:val="005351A9"/>
    <w:rsid w:val="00536A76"/>
    <w:rsid w:val="00540A20"/>
    <w:rsid w:val="00544D0A"/>
    <w:rsid w:val="00547242"/>
    <w:rsid w:val="00554550"/>
    <w:rsid w:val="0056414A"/>
    <w:rsid w:val="00564548"/>
    <w:rsid w:val="005649D7"/>
    <w:rsid w:val="005655A2"/>
    <w:rsid w:val="0056563D"/>
    <w:rsid w:val="00565BA3"/>
    <w:rsid w:val="005665E4"/>
    <w:rsid w:val="0057040E"/>
    <w:rsid w:val="005710FA"/>
    <w:rsid w:val="00572D33"/>
    <w:rsid w:val="00573221"/>
    <w:rsid w:val="0057390A"/>
    <w:rsid w:val="00574241"/>
    <w:rsid w:val="00577C9B"/>
    <w:rsid w:val="0058077B"/>
    <w:rsid w:val="00580E74"/>
    <w:rsid w:val="0058351B"/>
    <w:rsid w:val="00585998"/>
    <w:rsid w:val="00590188"/>
    <w:rsid w:val="00591C06"/>
    <w:rsid w:val="00596CA8"/>
    <w:rsid w:val="005A1047"/>
    <w:rsid w:val="005A30AA"/>
    <w:rsid w:val="005A6490"/>
    <w:rsid w:val="005A7200"/>
    <w:rsid w:val="005A7B84"/>
    <w:rsid w:val="005B040E"/>
    <w:rsid w:val="005B2A9F"/>
    <w:rsid w:val="005B3B95"/>
    <w:rsid w:val="005B4275"/>
    <w:rsid w:val="005B6144"/>
    <w:rsid w:val="005C1111"/>
    <w:rsid w:val="005C155B"/>
    <w:rsid w:val="005C3537"/>
    <w:rsid w:val="005C48D8"/>
    <w:rsid w:val="005C7205"/>
    <w:rsid w:val="005D0025"/>
    <w:rsid w:val="005D6C2A"/>
    <w:rsid w:val="005D7459"/>
    <w:rsid w:val="005D7FED"/>
    <w:rsid w:val="005E3871"/>
    <w:rsid w:val="005E4275"/>
    <w:rsid w:val="005E4A0E"/>
    <w:rsid w:val="005E4A9F"/>
    <w:rsid w:val="005E5493"/>
    <w:rsid w:val="005E5DB0"/>
    <w:rsid w:val="005E621F"/>
    <w:rsid w:val="005E65D8"/>
    <w:rsid w:val="005F11AF"/>
    <w:rsid w:val="005F16F6"/>
    <w:rsid w:val="005F2EF9"/>
    <w:rsid w:val="005F3CB8"/>
    <w:rsid w:val="005F4CC0"/>
    <w:rsid w:val="005F5178"/>
    <w:rsid w:val="005F704A"/>
    <w:rsid w:val="006000AC"/>
    <w:rsid w:val="00600AD6"/>
    <w:rsid w:val="00603F43"/>
    <w:rsid w:val="00604657"/>
    <w:rsid w:val="006058E7"/>
    <w:rsid w:val="006068FD"/>
    <w:rsid w:val="00610804"/>
    <w:rsid w:val="00611114"/>
    <w:rsid w:val="00612E2D"/>
    <w:rsid w:val="00612FC6"/>
    <w:rsid w:val="00615425"/>
    <w:rsid w:val="00616B8F"/>
    <w:rsid w:val="00616CDC"/>
    <w:rsid w:val="00617141"/>
    <w:rsid w:val="00621622"/>
    <w:rsid w:val="0062383B"/>
    <w:rsid w:val="0062606C"/>
    <w:rsid w:val="00630D6E"/>
    <w:rsid w:val="0063143A"/>
    <w:rsid w:val="00634330"/>
    <w:rsid w:val="006353FA"/>
    <w:rsid w:val="00640EEC"/>
    <w:rsid w:val="00641629"/>
    <w:rsid w:val="0064508F"/>
    <w:rsid w:val="00646158"/>
    <w:rsid w:val="006477D1"/>
    <w:rsid w:val="006520DE"/>
    <w:rsid w:val="006550BB"/>
    <w:rsid w:val="006553F0"/>
    <w:rsid w:val="006614E8"/>
    <w:rsid w:val="006632EA"/>
    <w:rsid w:val="00666F93"/>
    <w:rsid w:val="00667ABF"/>
    <w:rsid w:val="00670A47"/>
    <w:rsid w:val="00672F85"/>
    <w:rsid w:val="00674624"/>
    <w:rsid w:val="006764DC"/>
    <w:rsid w:val="00676D4D"/>
    <w:rsid w:val="006805FF"/>
    <w:rsid w:val="00685968"/>
    <w:rsid w:val="006861F8"/>
    <w:rsid w:val="006902C3"/>
    <w:rsid w:val="00691351"/>
    <w:rsid w:val="0069289C"/>
    <w:rsid w:val="0069373E"/>
    <w:rsid w:val="00694D47"/>
    <w:rsid w:val="0069747F"/>
    <w:rsid w:val="006A0B6B"/>
    <w:rsid w:val="006A1564"/>
    <w:rsid w:val="006A4AEC"/>
    <w:rsid w:val="006B1468"/>
    <w:rsid w:val="006B28E6"/>
    <w:rsid w:val="006B3E2B"/>
    <w:rsid w:val="006B4D95"/>
    <w:rsid w:val="006C0D02"/>
    <w:rsid w:val="006C2DE6"/>
    <w:rsid w:val="006C345E"/>
    <w:rsid w:val="006C4C7D"/>
    <w:rsid w:val="006C59CB"/>
    <w:rsid w:val="006C5AAB"/>
    <w:rsid w:val="006D13B6"/>
    <w:rsid w:val="006D1DBE"/>
    <w:rsid w:val="006D276A"/>
    <w:rsid w:val="006D2E5A"/>
    <w:rsid w:val="006D4AD0"/>
    <w:rsid w:val="006D5944"/>
    <w:rsid w:val="006D6C93"/>
    <w:rsid w:val="006E06D4"/>
    <w:rsid w:val="006E164E"/>
    <w:rsid w:val="006E4CF4"/>
    <w:rsid w:val="006E52A3"/>
    <w:rsid w:val="006E7DF6"/>
    <w:rsid w:val="006F1593"/>
    <w:rsid w:val="006F3E91"/>
    <w:rsid w:val="006F498D"/>
    <w:rsid w:val="006F6E10"/>
    <w:rsid w:val="00700BA0"/>
    <w:rsid w:val="0070219D"/>
    <w:rsid w:val="00702A10"/>
    <w:rsid w:val="007060C3"/>
    <w:rsid w:val="0071073D"/>
    <w:rsid w:val="00711E07"/>
    <w:rsid w:val="00714E83"/>
    <w:rsid w:val="0071538A"/>
    <w:rsid w:val="00717723"/>
    <w:rsid w:val="007179CC"/>
    <w:rsid w:val="007236FD"/>
    <w:rsid w:val="00724006"/>
    <w:rsid w:val="00725E8F"/>
    <w:rsid w:val="00726F32"/>
    <w:rsid w:val="007279C7"/>
    <w:rsid w:val="00730F53"/>
    <w:rsid w:val="0073346E"/>
    <w:rsid w:val="007335CD"/>
    <w:rsid w:val="00733E10"/>
    <w:rsid w:val="00741440"/>
    <w:rsid w:val="007447C7"/>
    <w:rsid w:val="0075153A"/>
    <w:rsid w:val="0075159E"/>
    <w:rsid w:val="00751BDB"/>
    <w:rsid w:val="00752058"/>
    <w:rsid w:val="007533F9"/>
    <w:rsid w:val="007558A9"/>
    <w:rsid w:val="00756DFC"/>
    <w:rsid w:val="00763B2A"/>
    <w:rsid w:val="00765B1F"/>
    <w:rsid w:val="00766293"/>
    <w:rsid w:val="00766D11"/>
    <w:rsid w:val="00777457"/>
    <w:rsid w:val="007805F6"/>
    <w:rsid w:val="0078167A"/>
    <w:rsid w:val="00782269"/>
    <w:rsid w:val="007829A6"/>
    <w:rsid w:val="0078320C"/>
    <w:rsid w:val="0078439E"/>
    <w:rsid w:val="007858FB"/>
    <w:rsid w:val="00786392"/>
    <w:rsid w:val="00790ABC"/>
    <w:rsid w:val="00791BA7"/>
    <w:rsid w:val="00795A07"/>
    <w:rsid w:val="007971C3"/>
    <w:rsid w:val="007973F5"/>
    <w:rsid w:val="007A02DD"/>
    <w:rsid w:val="007A0752"/>
    <w:rsid w:val="007A0CAC"/>
    <w:rsid w:val="007A18DA"/>
    <w:rsid w:val="007A26A7"/>
    <w:rsid w:val="007A3D5A"/>
    <w:rsid w:val="007A4F6E"/>
    <w:rsid w:val="007A52EF"/>
    <w:rsid w:val="007A6335"/>
    <w:rsid w:val="007A7B56"/>
    <w:rsid w:val="007B15D5"/>
    <w:rsid w:val="007B1F34"/>
    <w:rsid w:val="007B4A36"/>
    <w:rsid w:val="007B5E5E"/>
    <w:rsid w:val="007B62B0"/>
    <w:rsid w:val="007C1ABC"/>
    <w:rsid w:val="007C3FE4"/>
    <w:rsid w:val="007C6C25"/>
    <w:rsid w:val="007D0912"/>
    <w:rsid w:val="007D3BA8"/>
    <w:rsid w:val="007E1387"/>
    <w:rsid w:val="007E368F"/>
    <w:rsid w:val="007E54AB"/>
    <w:rsid w:val="007E65A0"/>
    <w:rsid w:val="007F0286"/>
    <w:rsid w:val="007F0B11"/>
    <w:rsid w:val="007F31F9"/>
    <w:rsid w:val="007F4385"/>
    <w:rsid w:val="007F467A"/>
    <w:rsid w:val="007F4AD2"/>
    <w:rsid w:val="00800CB9"/>
    <w:rsid w:val="00800D34"/>
    <w:rsid w:val="00801FEC"/>
    <w:rsid w:val="00802AA8"/>
    <w:rsid w:val="00804722"/>
    <w:rsid w:val="00804CD7"/>
    <w:rsid w:val="00806408"/>
    <w:rsid w:val="008148D0"/>
    <w:rsid w:val="00823391"/>
    <w:rsid w:val="00823FAF"/>
    <w:rsid w:val="00825920"/>
    <w:rsid w:val="00825D78"/>
    <w:rsid w:val="0082612B"/>
    <w:rsid w:val="00826890"/>
    <w:rsid w:val="008302FB"/>
    <w:rsid w:val="0083094F"/>
    <w:rsid w:val="008321B0"/>
    <w:rsid w:val="00836902"/>
    <w:rsid w:val="0084027B"/>
    <w:rsid w:val="0084053F"/>
    <w:rsid w:val="008423DD"/>
    <w:rsid w:val="0084296C"/>
    <w:rsid w:val="00847394"/>
    <w:rsid w:val="008522CA"/>
    <w:rsid w:val="00853ABE"/>
    <w:rsid w:val="00854713"/>
    <w:rsid w:val="008548A3"/>
    <w:rsid w:val="0085718F"/>
    <w:rsid w:val="008657E9"/>
    <w:rsid w:val="00865BEC"/>
    <w:rsid w:val="00870438"/>
    <w:rsid w:val="008710AD"/>
    <w:rsid w:val="00873633"/>
    <w:rsid w:val="00873707"/>
    <w:rsid w:val="00873C60"/>
    <w:rsid w:val="0087520A"/>
    <w:rsid w:val="00877F49"/>
    <w:rsid w:val="0088024B"/>
    <w:rsid w:val="00880290"/>
    <w:rsid w:val="008815A0"/>
    <w:rsid w:val="00884ED9"/>
    <w:rsid w:val="008861A5"/>
    <w:rsid w:val="0089113D"/>
    <w:rsid w:val="00894E67"/>
    <w:rsid w:val="008A319B"/>
    <w:rsid w:val="008A31DF"/>
    <w:rsid w:val="008B21CF"/>
    <w:rsid w:val="008B30F4"/>
    <w:rsid w:val="008C0573"/>
    <w:rsid w:val="008C3809"/>
    <w:rsid w:val="008C6801"/>
    <w:rsid w:val="008D0544"/>
    <w:rsid w:val="008D0687"/>
    <w:rsid w:val="008D2243"/>
    <w:rsid w:val="008D2C36"/>
    <w:rsid w:val="008D3064"/>
    <w:rsid w:val="008D52ED"/>
    <w:rsid w:val="008D68CD"/>
    <w:rsid w:val="008E1C16"/>
    <w:rsid w:val="008E58F3"/>
    <w:rsid w:val="008E5976"/>
    <w:rsid w:val="008E6494"/>
    <w:rsid w:val="008E6788"/>
    <w:rsid w:val="008F1E98"/>
    <w:rsid w:val="008F360D"/>
    <w:rsid w:val="008F4808"/>
    <w:rsid w:val="008F5652"/>
    <w:rsid w:val="008F59E5"/>
    <w:rsid w:val="008F5FE5"/>
    <w:rsid w:val="00902E86"/>
    <w:rsid w:val="0090312D"/>
    <w:rsid w:val="009041BB"/>
    <w:rsid w:val="00906458"/>
    <w:rsid w:val="009069CB"/>
    <w:rsid w:val="00907CD2"/>
    <w:rsid w:val="00907D45"/>
    <w:rsid w:val="00912807"/>
    <w:rsid w:val="00922B66"/>
    <w:rsid w:val="00925256"/>
    <w:rsid w:val="009259C4"/>
    <w:rsid w:val="009269E6"/>
    <w:rsid w:val="00930808"/>
    <w:rsid w:val="00932959"/>
    <w:rsid w:val="00933DE7"/>
    <w:rsid w:val="00933F01"/>
    <w:rsid w:val="00934451"/>
    <w:rsid w:val="00934C2B"/>
    <w:rsid w:val="009359A6"/>
    <w:rsid w:val="00935DF8"/>
    <w:rsid w:val="009364CD"/>
    <w:rsid w:val="00937272"/>
    <w:rsid w:val="0093787B"/>
    <w:rsid w:val="00944144"/>
    <w:rsid w:val="00944227"/>
    <w:rsid w:val="009456CE"/>
    <w:rsid w:val="0094698D"/>
    <w:rsid w:val="0094727C"/>
    <w:rsid w:val="0095008A"/>
    <w:rsid w:val="00950B70"/>
    <w:rsid w:val="00953CAD"/>
    <w:rsid w:val="00953F84"/>
    <w:rsid w:val="00954684"/>
    <w:rsid w:val="009551DF"/>
    <w:rsid w:val="0095541F"/>
    <w:rsid w:val="00955AA5"/>
    <w:rsid w:val="009568A2"/>
    <w:rsid w:val="00957A93"/>
    <w:rsid w:val="00960766"/>
    <w:rsid w:val="00960FF2"/>
    <w:rsid w:val="00962172"/>
    <w:rsid w:val="0096506E"/>
    <w:rsid w:val="0097056F"/>
    <w:rsid w:val="009723C3"/>
    <w:rsid w:val="0097518F"/>
    <w:rsid w:val="0098019A"/>
    <w:rsid w:val="00982409"/>
    <w:rsid w:val="00982859"/>
    <w:rsid w:val="0098347F"/>
    <w:rsid w:val="009877C2"/>
    <w:rsid w:val="00991630"/>
    <w:rsid w:val="00991909"/>
    <w:rsid w:val="00992AD2"/>
    <w:rsid w:val="00993645"/>
    <w:rsid w:val="009962B4"/>
    <w:rsid w:val="00997587"/>
    <w:rsid w:val="00997AF1"/>
    <w:rsid w:val="009A049A"/>
    <w:rsid w:val="009A161F"/>
    <w:rsid w:val="009A24D5"/>
    <w:rsid w:val="009A49A2"/>
    <w:rsid w:val="009A536A"/>
    <w:rsid w:val="009A6347"/>
    <w:rsid w:val="009B3366"/>
    <w:rsid w:val="009B38F9"/>
    <w:rsid w:val="009B3979"/>
    <w:rsid w:val="009B6219"/>
    <w:rsid w:val="009B782E"/>
    <w:rsid w:val="009C0BBB"/>
    <w:rsid w:val="009C3E61"/>
    <w:rsid w:val="009C5422"/>
    <w:rsid w:val="009D01A4"/>
    <w:rsid w:val="009D27CB"/>
    <w:rsid w:val="009D27E2"/>
    <w:rsid w:val="009D34DC"/>
    <w:rsid w:val="009D48B2"/>
    <w:rsid w:val="009D55D1"/>
    <w:rsid w:val="009D68E0"/>
    <w:rsid w:val="009D703C"/>
    <w:rsid w:val="009E005C"/>
    <w:rsid w:val="009E0AB0"/>
    <w:rsid w:val="009E37D4"/>
    <w:rsid w:val="009E5701"/>
    <w:rsid w:val="009E5E66"/>
    <w:rsid w:val="009E73A2"/>
    <w:rsid w:val="009F5999"/>
    <w:rsid w:val="009F6F26"/>
    <w:rsid w:val="00A0318C"/>
    <w:rsid w:val="00A04671"/>
    <w:rsid w:val="00A04952"/>
    <w:rsid w:val="00A051EF"/>
    <w:rsid w:val="00A05801"/>
    <w:rsid w:val="00A070AF"/>
    <w:rsid w:val="00A1089E"/>
    <w:rsid w:val="00A110E5"/>
    <w:rsid w:val="00A13679"/>
    <w:rsid w:val="00A13CFA"/>
    <w:rsid w:val="00A2017A"/>
    <w:rsid w:val="00A2140E"/>
    <w:rsid w:val="00A227CF"/>
    <w:rsid w:val="00A230DF"/>
    <w:rsid w:val="00A239CF"/>
    <w:rsid w:val="00A23F61"/>
    <w:rsid w:val="00A24AFD"/>
    <w:rsid w:val="00A31659"/>
    <w:rsid w:val="00A31C09"/>
    <w:rsid w:val="00A33BC6"/>
    <w:rsid w:val="00A34D05"/>
    <w:rsid w:val="00A43855"/>
    <w:rsid w:val="00A4604E"/>
    <w:rsid w:val="00A47B69"/>
    <w:rsid w:val="00A53EA5"/>
    <w:rsid w:val="00A54855"/>
    <w:rsid w:val="00A601A4"/>
    <w:rsid w:val="00A610A9"/>
    <w:rsid w:val="00A6181A"/>
    <w:rsid w:val="00A634E7"/>
    <w:rsid w:val="00A6409D"/>
    <w:rsid w:val="00A6573B"/>
    <w:rsid w:val="00A67304"/>
    <w:rsid w:val="00A70A30"/>
    <w:rsid w:val="00A737E1"/>
    <w:rsid w:val="00A74E15"/>
    <w:rsid w:val="00A76270"/>
    <w:rsid w:val="00A81F93"/>
    <w:rsid w:val="00A843F5"/>
    <w:rsid w:val="00A87107"/>
    <w:rsid w:val="00A91B5E"/>
    <w:rsid w:val="00A92904"/>
    <w:rsid w:val="00A958A9"/>
    <w:rsid w:val="00A9701F"/>
    <w:rsid w:val="00AA0365"/>
    <w:rsid w:val="00AA0BE6"/>
    <w:rsid w:val="00AA0BE7"/>
    <w:rsid w:val="00AA56B4"/>
    <w:rsid w:val="00AA6BA6"/>
    <w:rsid w:val="00AA762D"/>
    <w:rsid w:val="00AB08C5"/>
    <w:rsid w:val="00AB46AA"/>
    <w:rsid w:val="00AB6BA3"/>
    <w:rsid w:val="00AB74CA"/>
    <w:rsid w:val="00AC0489"/>
    <w:rsid w:val="00AC18B3"/>
    <w:rsid w:val="00AC2C27"/>
    <w:rsid w:val="00AC4E01"/>
    <w:rsid w:val="00AC5B24"/>
    <w:rsid w:val="00AC5E44"/>
    <w:rsid w:val="00AC68F6"/>
    <w:rsid w:val="00AC6E5C"/>
    <w:rsid w:val="00AC7728"/>
    <w:rsid w:val="00AC7752"/>
    <w:rsid w:val="00AC7D34"/>
    <w:rsid w:val="00AD1812"/>
    <w:rsid w:val="00AD40D4"/>
    <w:rsid w:val="00AD498E"/>
    <w:rsid w:val="00AD5889"/>
    <w:rsid w:val="00AD7497"/>
    <w:rsid w:val="00AE09EF"/>
    <w:rsid w:val="00AE13EB"/>
    <w:rsid w:val="00AE3B2B"/>
    <w:rsid w:val="00AE6942"/>
    <w:rsid w:val="00AE7B3E"/>
    <w:rsid w:val="00AF23FE"/>
    <w:rsid w:val="00AF6F1A"/>
    <w:rsid w:val="00AF7172"/>
    <w:rsid w:val="00AF719B"/>
    <w:rsid w:val="00B00519"/>
    <w:rsid w:val="00B03199"/>
    <w:rsid w:val="00B03B73"/>
    <w:rsid w:val="00B07D55"/>
    <w:rsid w:val="00B07EC3"/>
    <w:rsid w:val="00B119A2"/>
    <w:rsid w:val="00B1434C"/>
    <w:rsid w:val="00B1570B"/>
    <w:rsid w:val="00B205F5"/>
    <w:rsid w:val="00B20799"/>
    <w:rsid w:val="00B24DF4"/>
    <w:rsid w:val="00B27681"/>
    <w:rsid w:val="00B27C0A"/>
    <w:rsid w:val="00B34A22"/>
    <w:rsid w:val="00B4373C"/>
    <w:rsid w:val="00B43846"/>
    <w:rsid w:val="00B444C4"/>
    <w:rsid w:val="00B456CD"/>
    <w:rsid w:val="00B52D99"/>
    <w:rsid w:val="00B5349F"/>
    <w:rsid w:val="00B555CE"/>
    <w:rsid w:val="00B56349"/>
    <w:rsid w:val="00B57C33"/>
    <w:rsid w:val="00B607D0"/>
    <w:rsid w:val="00B60CA4"/>
    <w:rsid w:val="00B6139F"/>
    <w:rsid w:val="00B62170"/>
    <w:rsid w:val="00B64A1C"/>
    <w:rsid w:val="00B668AF"/>
    <w:rsid w:val="00B6698B"/>
    <w:rsid w:val="00B67248"/>
    <w:rsid w:val="00B67E5C"/>
    <w:rsid w:val="00B70D7E"/>
    <w:rsid w:val="00B70F65"/>
    <w:rsid w:val="00B72960"/>
    <w:rsid w:val="00B729C1"/>
    <w:rsid w:val="00B764B9"/>
    <w:rsid w:val="00B7697F"/>
    <w:rsid w:val="00B8162D"/>
    <w:rsid w:val="00B82B00"/>
    <w:rsid w:val="00B906B1"/>
    <w:rsid w:val="00B92D38"/>
    <w:rsid w:val="00B94D01"/>
    <w:rsid w:val="00B94D40"/>
    <w:rsid w:val="00B95768"/>
    <w:rsid w:val="00B96D1A"/>
    <w:rsid w:val="00BA0E31"/>
    <w:rsid w:val="00BA1C87"/>
    <w:rsid w:val="00BA3354"/>
    <w:rsid w:val="00BA3AAE"/>
    <w:rsid w:val="00BA4940"/>
    <w:rsid w:val="00BA4BEB"/>
    <w:rsid w:val="00BA53B3"/>
    <w:rsid w:val="00BA61AD"/>
    <w:rsid w:val="00BA693E"/>
    <w:rsid w:val="00BB0113"/>
    <w:rsid w:val="00BB10D2"/>
    <w:rsid w:val="00BB35FC"/>
    <w:rsid w:val="00BB4467"/>
    <w:rsid w:val="00BB675F"/>
    <w:rsid w:val="00BB74CC"/>
    <w:rsid w:val="00BC00AA"/>
    <w:rsid w:val="00BC43CF"/>
    <w:rsid w:val="00BC473B"/>
    <w:rsid w:val="00BD0453"/>
    <w:rsid w:val="00BD08DC"/>
    <w:rsid w:val="00BD0E29"/>
    <w:rsid w:val="00BD1F37"/>
    <w:rsid w:val="00BD2548"/>
    <w:rsid w:val="00BD2741"/>
    <w:rsid w:val="00BD2DC9"/>
    <w:rsid w:val="00BD331C"/>
    <w:rsid w:val="00BD478B"/>
    <w:rsid w:val="00BD6025"/>
    <w:rsid w:val="00BE67E7"/>
    <w:rsid w:val="00BF0E6F"/>
    <w:rsid w:val="00BF1C95"/>
    <w:rsid w:val="00BF3061"/>
    <w:rsid w:val="00BF5CE7"/>
    <w:rsid w:val="00BF5EA7"/>
    <w:rsid w:val="00BF6464"/>
    <w:rsid w:val="00C00CE9"/>
    <w:rsid w:val="00C0264C"/>
    <w:rsid w:val="00C0505B"/>
    <w:rsid w:val="00C06A25"/>
    <w:rsid w:val="00C06FA7"/>
    <w:rsid w:val="00C11C9E"/>
    <w:rsid w:val="00C121D9"/>
    <w:rsid w:val="00C128C0"/>
    <w:rsid w:val="00C217CD"/>
    <w:rsid w:val="00C23391"/>
    <w:rsid w:val="00C246F7"/>
    <w:rsid w:val="00C24797"/>
    <w:rsid w:val="00C278D0"/>
    <w:rsid w:val="00C319FD"/>
    <w:rsid w:val="00C31B9D"/>
    <w:rsid w:val="00C34ACF"/>
    <w:rsid w:val="00C35427"/>
    <w:rsid w:val="00C367EA"/>
    <w:rsid w:val="00C36A7F"/>
    <w:rsid w:val="00C36EE1"/>
    <w:rsid w:val="00C37A27"/>
    <w:rsid w:val="00C40841"/>
    <w:rsid w:val="00C42B11"/>
    <w:rsid w:val="00C44349"/>
    <w:rsid w:val="00C45238"/>
    <w:rsid w:val="00C50B1C"/>
    <w:rsid w:val="00C518C1"/>
    <w:rsid w:val="00C5230E"/>
    <w:rsid w:val="00C52F3F"/>
    <w:rsid w:val="00C53C1D"/>
    <w:rsid w:val="00C54BF8"/>
    <w:rsid w:val="00C5616B"/>
    <w:rsid w:val="00C57371"/>
    <w:rsid w:val="00C579F3"/>
    <w:rsid w:val="00C57FB9"/>
    <w:rsid w:val="00C604BD"/>
    <w:rsid w:val="00C61AE9"/>
    <w:rsid w:val="00C622BF"/>
    <w:rsid w:val="00C63BB3"/>
    <w:rsid w:val="00C63D20"/>
    <w:rsid w:val="00C64BA9"/>
    <w:rsid w:val="00C72F2A"/>
    <w:rsid w:val="00C74BBC"/>
    <w:rsid w:val="00C76D69"/>
    <w:rsid w:val="00C818E4"/>
    <w:rsid w:val="00C83A17"/>
    <w:rsid w:val="00C83B24"/>
    <w:rsid w:val="00C854A0"/>
    <w:rsid w:val="00C86E33"/>
    <w:rsid w:val="00C8771E"/>
    <w:rsid w:val="00C9125A"/>
    <w:rsid w:val="00C93B2D"/>
    <w:rsid w:val="00CA4E56"/>
    <w:rsid w:val="00CA716D"/>
    <w:rsid w:val="00CB029F"/>
    <w:rsid w:val="00CB4497"/>
    <w:rsid w:val="00CB60C1"/>
    <w:rsid w:val="00CB6655"/>
    <w:rsid w:val="00CC0F27"/>
    <w:rsid w:val="00CC1639"/>
    <w:rsid w:val="00CC49F5"/>
    <w:rsid w:val="00CC6C82"/>
    <w:rsid w:val="00CD2B50"/>
    <w:rsid w:val="00CD3972"/>
    <w:rsid w:val="00CD406E"/>
    <w:rsid w:val="00CD495F"/>
    <w:rsid w:val="00CD4FE0"/>
    <w:rsid w:val="00CD7044"/>
    <w:rsid w:val="00CE0E25"/>
    <w:rsid w:val="00CE4B3A"/>
    <w:rsid w:val="00CF462A"/>
    <w:rsid w:val="00CF78D6"/>
    <w:rsid w:val="00D006B1"/>
    <w:rsid w:val="00D009B7"/>
    <w:rsid w:val="00D0160F"/>
    <w:rsid w:val="00D0364D"/>
    <w:rsid w:val="00D0445B"/>
    <w:rsid w:val="00D05A66"/>
    <w:rsid w:val="00D07003"/>
    <w:rsid w:val="00D079FA"/>
    <w:rsid w:val="00D1100E"/>
    <w:rsid w:val="00D1519C"/>
    <w:rsid w:val="00D16E92"/>
    <w:rsid w:val="00D1702D"/>
    <w:rsid w:val="00D173DB"/>
    <w:rsid w:val="00D2154C"/>
    <w:rsid w:val="00D24047"/>
    <w:rsid w:val="00D31F17"/>
    <w:rsid w:val="00D33558"/>
    <w:rsid w:val="00D33910"/>
    <w:rsid w:val="00D3515D"/>
    <w:rsid w:val="00D357EF"/>
    <w:rsid w:val="00D35D15"/>
    <w:rsid w:val="00D44C60"/>
    <w:rsid w:val="00D450C5"/>
    <w:rsid w:val="00D45A4E"/>
    <w:rsid w:val="00D45BE6"/>
    <w:rsid w:val="00D50DAF"/>
    <w:rsid w:val="00D50FFC"/>
    <w:rsid w:val="00D523B9"/>
    <w:rsid w:val="00D55907"/>
    <w:rsid w:val="00D565C1"/>
    <w:rsid w:val="00D577B6"/>
    <w:rsid w:val="00D6469A"/>
    <w:rsid w:val="00D64FB8"/>
    <w:rsid w:val="00D70978"/>
    <w:rsid w:val="00D70E90"/>
    <w:rsid w:val="00D75430"/>
    <w:rsid w:val="00D7553B"/>
    <w:rsid w:val="00D75A80"/>
    <w:rsid w:val="00D76378"/>
    <w:rsid w:val="00D77D0F"/>
    <w:rsid w:val="00D82230"/>
    <w:rsid w:val="00D844B7"/>
    <w:rsid w:val="00D853D5"/>
    <w:rsid w:val="00D90129"/>
    <w:rsid w:val="00D90560"/>
    <w:rsid w:val="00D918D5"/>
    <w:rsid w:val="00D926DE"/>
    <w:rsid w:val="00D92DCA"/>
    <w:rsid w:val="00D944D0"/>
    <w:rsid w:val="00D9450C"/>
    <w:rsid w:val="00D96A71"/>
    <w:rsid w:val="00DA42D1"/>
    <w:rsid w:val="00DA4A6A"/>
    <w:rsid w:val="00DB10C8"/>
    <w:rsid w:val="00DB275A"/>
    <w:rsid w:val="00DB3DD6"/>
    <w:rsid w:val="00DB45F8"/>
    <w:rsid w:val="00DB5325"/>
    <w:rsid w:val="00DB655B"/>
    <w:rsid w:val="00DC020A"/>
    <w:rsid w:val="00DC027B"/>
    <w:rsid w:val="00DC0ACD"/>
    <w:rsid w:val="00DC0AF5"/>
    <w:rsid w:val="00DC3874"/>
    <w:rsid w:val="00DC3B30"/>
    <w:rsid w:val="00DC504A"/>
    <w:rsid w:val="00DC67BD"/>
    <w:rsid w:val="00DC7124"/>
    <w:rsid w:val="00DD2198"/>
    <w:rsid w:val="00DD4C88"/>
    <w:rsid w:val="00DD561B"/>
    <w:rsid w:val="00DD5AC7"/>
    <w:rsid w:val="00DD7511"/>
    <w:rsid w:val="00DD7CD5"/>
    <w:rsid w:val="00DE3BF3"/>
    <w:rsid w:val="00DE4549"/>
    <w:rsid w:val="00DE4983"/>
    <w:rsid w:val="00DE6136"/>
    <w:rsid w:val="00DE7BB8"/>
    <w:rsid w:val="00DF0C32"/>
    <w:rsid w:val="00E0551C"/>
    <w:rsid w:val="00E0724E"/>
    <w:rsid w:val="00E10606"/>
    <w:rsid w:val="00E117BD"/>
    <w:rsid w:val="00E12168"/>
    <w:rsid w:val="00E12527"/>
    <w:rsid w:val="00E143BA"/>
    <w:rsid w:val="00E15711"/>
    <w:rsid w:val="00E16898"/>
    <w:rsid w:val="00E17C6D"/>
    <w:rsid w:val="00E17D26"/>
    <w:rsid w:val="00E24BE6"/>
    <w:rsid w:val="00E27302"/>
    <w:rsid w:val="00E326C1"/>
    <w:rsid w:val="00E331BC"/>
    <w:rsid w:val="00E368EF"/>
    <w:rsid w:val="00E41492"/>
    <w:rsid w:val="00E4327E"/>
    <w:rsid w:val="00E43ED0"/>
    <w:rsid w:val="00E46BA6"/>
    <w:rsid w:val="00E50DF1"/>
    <w:rsid w:val="00E52A3B"/>
    <w:rsid w:val="00E52E3B"/>
    <w:rsid w:val="00E5424C"/>
    <w:rsid w:val="00E558B3"/>
    <w:rsid w:val="00E571B2"/>
    <w:rsid w:val="00E60250"/>
    <w:rsid w:val="00E60FFE"/>
    <w:rsid w:val="00E62614"/>
    <w:rsid w:val="00E62DCC"/>
    <w:rsid w:val="00E66F0D"/>
    <w:rsid w:val="00E70BB6"/>
    <w:rsid w:val="00E72C7F"/>
    <w:rsid w:val="00E741CB"/>
    <w:rsid w:val="00E7481B"/>
    <w:rsid w:val="00E80AB3"/>
    <w:rsid w:val="00E8314E"/>
    <w:rsid w:val="00E83B2C"/>
    <w:rsid w:val="00E83E36"/>
    <w:rsid w:val="00E855E7"/>
    <w:rsid w:val="00E8610B"/>
    <w:rsid w:val="00E91467"/>
    <w:rsid w:val="00E92FB5"/>
    <w:rsid w:val="00E93708"/>
    <w:rsid w:val="00E95A71"/>
    <w:rsid w:val="00E96B48"/>
    <w:rsid w:val="00E96DF7"/>
    <w:rsid w:val="00EA04E7"/>
    <w:rsid w:val="00EA527B"/>
    <w:rsid w:val="00EA52BF"/>
    <w:rsid w:val="00EA6F87"/>
    <w:rsid w:val="00EB05A8"/>
    <w:rsid w:val="00EB0D53"/>
    <w:rsid w:val="00EB1530"/>
    <w:rsid w:val="00EB26CD"/>
    <w:rsid w:val="00EB35C2"/>
    <w:rsid w:val="00EB3885"/>
    <w:rsid w:val="00EB5FA4"/>
    <w:rsid w:val="00EB6392"/>
    <w:rsid w:val="00EC10AC"/>
    <w:rsid w:val="00EC16BC"/>
    <w:rsid w:val="00EC47F9"/>
    <w:rsid w:val="00EC5435"/>
    <w:rsid w:val="00EC552A"/>
    <w:rsid w:val="00EC5CF0"/>
    <w:rsid w:val="00ED0AF6"/>
    <w:rsid w:val="00ED34ED"/>
    <w:rsid w:val="00ED4076"/>
    <w:rsid w:val="00ED4434"/>
    <w:rsid w:val="00ED66A0"/>
    <w:rsid w:val="00ED77D0"/>
    <w:rsid w:val="00ED7888"/>
    <w:rsid w:val="00EE04B7"/>
    <w:rsid w:val="00EE06C7"/>
    <w:rsid w:val="00EE2BC5"/>
    <w:rsid w:val="00EE351B"/>
    <w:rsid w:val="00EE489F"/>
    <w:rsid w:val="00EE4C3D"/>
    <w:rsid w:val="00EE5E44"/>
    <w:rsid w:val="00EF127D"/>
    <w:rsid w:val="00EF2ED3"/>
    <w:rsid w:val="00EF4018"/>
    <w:rsid w:val="00EF551C"/>
    <w:rsid w:val="00EF7560"/>
    <w:rsid w:val="00F00CE1"/>
    <w:rsid w:val="00F03CEB"/>
    <w:rsid w:val="00F04CE0"/>
    <w:rsid w:val="00F06814"/>
    <w:rsid w:val="00F10B80"/>
    <w:rsid w:val="00F11B01"/>
    <w:rsid w:val="00F14A73"/>
    <w:rsid w:val="00F14BA3"/>
    <w:rsid w:val="00F16BC5"/>
    <w:rsid w:val="00F17104"/>
    <w:rsid w:val="00F17947"/>
    <w:rsid w:val="00F20115"/>
    <w:rsid w:val="00F2065A"/>
    <w:rsid w:val="00F20A8A"/>
    <w:rsid w:val="00F2189C"/>
    <w:rsid w:val="00F241F1"/>
    <w:rsid w:val="00F256D1"/>
    <w:rsid w:val="00F275D0"/>
    <w:rsid w:val="00F27CD0"/>
    <w:rsid w:val="00F3118B"/>
    <w:rsid w:val="00F3129F"/>
    <w:rsid w:val="00F31981"/>
    <w:rsid w:val="00F31C6D"/>
    <w:rsid w:val="00F40254"/>
    <w:rsid w:val="00F4074C"/>
    <w:rsid w:val="00F41480"/>
    <w:rsid w:val="00F42B58"/>
    <w:rsid w:val="00F431D2"/>
    <w:rsid w:val="00F43892"/>
    <w:rsid w:val="00F441F9"/>
    <w:rsid w:val="00F4490C"/>
    <w:rsid w:val="00F463A9"/>
    <w:rsid w:val="00F472C8"/>
    <w:rsid w:val="00F47445"/>
    <w:rsid w:val="00F50BE0"/>
    <w:rsid w:val="00F52733"/>
    <w:rsid w:val="00F52B8A"/>
    <w:rsid w:val="00F54CDC"/>
    <w:rsid w:val="00F55566"/>
    <w:rsid w:val="00F55B27"/>
    <w:rsid w:val="00F571CD"/>
    <w:rsid w:val="00F60327"/>
    <w:rsid w:val="00F649F5"/>
    <w:rsid w:val="00F675FB"/>
    <w:rsid w:val="00F7024D"/>
    <w:rsid w:val="00F7077E"/>
    <w:rsid w:val="00F73E4F"/>
    <w:rsid w:val="00F74D6D"/>
    <w:rsid w:val="00F74F23"/>
    <w:rsid w:val="00F76000"/>
    <w:rsid w:val="00F77125"/>
    <w:rsid w:val="00F773C1"/>
    <w:rsid w:val="00F77B01"/>
    <w:rsid w:val="00F8140D"/>
    <w:rsid w:val="00F825F3"/>
    <w:rsid w:val="00F854B7"/>
    <w:rsid w:val="00F87EE5"/>
    <w:rsid w:val="00F93096"/>
    <w:rsid w:val="00F96307"/>
    <w:rsid w:val="00FA038F"/>
    <w:rsid w:val="00FA4E19"/>
    <w:rsid w:val="00FA55D1"/>
    <w:rsid w:val="00FA6CB7"/>
    <w:rsid w:val="00FB1930"/>
    <w:rsid w:val="00FB2A05"/>
    <w:rsid w:val="00FB300C"/>
    <w:rsid w:val="00FB3198"/>
    <w:rsid w:val="00FB357F"/>
    <w:rsid w:val="00FB49C5"/>
    <w:rsid w:val="00FB6094"/>
    <w:rsid w:val="00FB7B45"/>
    <w:rsid w:val="00FB7C95"/>
    <w:rsid w:val="00FC048D"/>
    <w:rsid w:val="00FC1667"/>
    <w:rsid w:val="00FC2EB6"/>
    <w:rsid w:val="00FC787E"/>
    <w:rsid w:val="00FD0A0B"/>
    <w:rsid w:val="00FD19AC"/>
    <w:rsid w:val="00FD224B"/>
    <w:rsid w:val="00FD380F"/>
    <w:rsid w:val="00FD5767"/>
    <w:rsid w:val="00FE0ED1"/>
    <w:rsid w:val="00FE20FD"/>
    <w:rsid w:val="00FE2AAD"/>
    <w:rsid w:val="00FE37E9"/>
    <w:rsid w:val="00FE3F04"/>
    <w:rsid w:val="00FF1D2E"/>
    <w:rsid w:val="00FF2020"/>
    <w:rsid w:val="00FF5778"/>
    <w:rsid w:val="00FF643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2C905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rsid w:val="000474B9"/>
    <w:rPr>
      <w:sz w:val="20"/>
    </w:rPr>
  </w:style>
  <w:style w:type="character" w:styleId="FootnoteReference">
    <w:name w:val="footnote reference"/>
    <w:uiPriority w:val="99"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customStyle="1" w:styleId="Paraspacing">
    <w:name w:val="Para spacing"/>
    <w:basedOn w:val="Normal"/>
    <w:qFormat/>
    <w:rsid w:val="005C48D8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7A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93"/>
    <w:rPr>
      <w:sz w:val="24"/>
    </w:rPr>
  </w:style>
  <w:style w:type="character" w:customStyle="1" w:styleId="FootnoteTextChar">
    <w:name w:val="Footnote Text Char"/>
    <w:link w:val="FootnoteText"/>
    <w:uiPriority w:val="99"/>
    <w:rsid w:val="0022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ircop\High%20Court%20of%20Australia\Justice%20Gordon%20-%20Chambers%20Folders\Precedents\J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0" ma:contentTypeDescription="Create a new document." ma:contentTypeScope="" ma:versionID="cb6e3c0fae0e70c12659dc3f673ce84d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e58e0e57048576ba8f867881d3e1617a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E23A-7D8C-4405-A1F9-F25849741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3FA90-ECBA-4EB6-B67B-110DAEAF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63DA1-8C86-43B2-A907-1B1465715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AADF9-95E5-43FE-A2AD-20B2DC2F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Template.dot</Template>
  <TotalTime>0</TotalTime>
  <Pages>1</Pages>
  <Words>646</Words>
  <Characters>3157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2022-04-04T03:46:00Z</cp:lastPrinted>
  <dcterms:created xsi:type="dcterms:W3CDTF">2022-04-12T23:35:00Z</dcterms:created>
  <dcterms:modified xsi:type="dcterms:W3CDTF">2022-04-12T23:35:00Z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0x010100CCF5AE3F1A15FC47B97F4116158039AA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